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5" w:type="dxa"/>
        <w:tblLook w:val="01E0" w:firstRow="1" w:lastRow="1" w:firstColumn="1" w:lastColumn="1" w:noHBand="0" w:noVBand="0"/>
      </w:tblPr>
      <w:tblGrid>
        <w:gridCol w:w="5418"/>
        <w:gridCol w:w="4507"/>
      </w:tblGrid>
      <w:tr w:rsidR="00DA3A60" w:rsidTr="00DA3A60">
        <w:tc>
          <w:tcPr>
            <w:tcW w:w="5418" w:type="dxa"/>
            <w:tcMar>
              <w:left w:w="0" w:type="dxa"/>
              <w:right w:w="0" w:type="dxa"/>
            </w:tcMar>
          </w:tcPr>
          <w:p w:rsidR="00DA3A60" w:rsidRDefault="00DA3A60" w:rsidP="00DA3A60">
            <w:bookmarkStart w:id="0" w:name="_GoBack"/>
            <w:bookmarkEnd w:id="0"/>
          </w:p>
        </w:tc>
        <w:tc>
          <w:tcPr>
            <w:tcW w:w="4507" w:type="dxa"/>
            <w:tcMar>
              <w:left w:w="0" w:type="dxa"/>
              <w:right w:w="0" w:type="dxa"/>
            </w:tcMar>
          </w:tcPr>
          <w:p w:rsidR="00DA3A60" w:rsidRDefault="00DA3A60" w:rsidP="00DA3A60"/>
        </w:tc>
      </w:tr>
    </w:tbl>
    <w:p w:rsidR="006F4031" w:rsidRDefault="006F4031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Pr="00333235" w:rsidRDefault="00787660" w:rsidP="009C0AFB">
      <w:pPr>
        <w:rPr>
          <w:b/>
          <w:sz w:val="28"/>
          <w:szCs w:val="28"/>
          <w:u w:val="single"/>
        </w:rPr>
      </w:pPr>
      <w:r w:rsidRPr="00333235">
        <w:rPr>
          <w:b/>
          <w:sz w:val="28"/>
          <w:szCs w:val="28"/>
          <w:u w:val="single"/>
        </w:rPr>
        <w:t>UKRAINER -  Suche nach Wohnraum im Landkreis Nordsachsen</w:t>
      </w:r>
    </w:p>
    <w:p w:rsidR="00787660" w:rsidRDefault="00787660" w:rsidP="009C0AFB">
      <w:pPr>
        <w:rPr>
          <w:b/>
          <w:sz w:val="28"/>
          <w:szCs w:val="28"/>
        </w:rPr>
      </w:pPr>
    </w:p>
    <w:p w:rsidR="00221C85" w:rsidRPr="00221C85" w:rsidRDefault="00221C85" w:rsidP="009C0AFB">
      <w:pPr>
        <w:rPr>
          <w:sz w:val="28"/>
          <w:szCs w:val="28"/>
        </w:rPr>
      </w:pPr>
      <w:r w:rsidRPr="00221C85">
        <w:rPr>
          <w:sz w:val="28"/>
          <w:szCs w:val="28"/>
        </w:rPr>
        <w:t xml:space="preserve">Sind Sie im Beteiligungsportal des Landkreis Nordsachsen angemeldet   </w:t>
      </w:r>
    </w:p>
    <w:p w:rsidR="00221C85" w:rsidRDefault="00221C85" w:rsidP="009C0AFB">
      <w:pPr>
        <w:rPr>
          <w:szCs w:val="20"/>
        </w:rPr>
      </w:pPr>
    </w:p>
    <w:p w:rsidR="00221C85" w:rsidRPr="00221C85" w:rsidRDefault="00221C85" w:rsidP="009C0AFB">
      <w:pPr>
        <w:rPr>
          <w:szCs w:val="20"/>
        </w:rPr>
      </w:pPr>
      <w:r>
        <w:rPr>
          <w:szCs w:val="20"/>
        </w:rPr>
        <w:t xml:space="preserve">                        </w:t>
      </w:r>
      <w:r w:rsidRPr="00221C85">
        <w:rPr>
          <w:sz w:val="32"/>
          <w:szCs w:val="32"/>
        </w:rPr>
        <w:t xml:space="preserve">Ja  </w:t>
      </w:r>
      <w:r w:rsidRPr="00221C85">
        <w:rPr>
          <w:sz w:val="32"/>
          <w:szCs w:val="32"/>
        </w:rPr>
        <w:sym w:font="Wingdings" w:char="F06F"/>
      </w:r>
      <w:r>
        <w:rPr>
          <w:sz w:val="36"/>
          <w:szCs w:val="36"/>
        </w:rPr>
        <w:t xml:space="preserve">                           </w:t>
      </w:r>
      <w:r w:rsidRPr="00221C85">
        <w:rPr>
          <w:sz w:val="32"/>
          <w:szCs w:val="32"/>
        </w:rPr>
        <w:t xml:space="preserve">Nein  </w:t>
      </w:r>
      <w:r w:rsidRPr="00221C85">
        <w:rPr>
          <w:sz w:val="32"/>
          <w:szCs w:val="32"/>
        </w:rPr>
        <w:sym w:font="Wingdings" w:char="F06F"/>
      </w:r>
    </w:p>
    <w:p w:rsidR="00221C85" w:rsidRDefault="00221C85" w:rsidP="009C0AFB">
      <w:pPr>
        <w:rPr>
          <w:b/>
          <w:sz w:val="24"/>
          <w:u w:val="single"/>
        </w:rPr>
      </w:pPr>
    </w:p>
    <w:p w:rsidR="00787660" w:rsidRDefault="00787660" w:rsidP="009C0AFB">
      <w:pPr>
        <w:rPr>
          <w:sz w:val="24"/>
          <w:u w:val="single"/>
        </w:rPr>
      </w:pPr>
      <w:r w:rsidRPr="00787660">
        <w:rPr>
          <w:b/>
          <w:sz w:val="24"/>
          <w:u w:val="single"/>
        </w:rPr>
        <w:t xml:space="preserve">Personenangaben: </w:t>
      </w:r>
    </w:p>
    <w:p w:rsidR="00787660" w:rsidRDefault="00787660" w:rsidP="009C0AFB">
      <w:pPr>
        <w:rPr>
          <w:i/>
          <w:sz w:val="22"/>
          <w:szCs w:val="22"/>
        </w:rPr>
      </w:pPr>
      <w:r>
        <w:rPr>
          <w:sz w:val="24"/>
        </w:rPr>
        <w:tab/>
      </w:r>
      <w:r w:rsidRPr="00787660">
        <w:rPr>
          <w:i/>
          <w:sz w:val="22"/>
          <w:szCs w:val="22"/>
        </w:rPr>
        <w:t>Familienname</w:t>
      </w:r>
      <w:r w:rsidRPr="00787660">
        <w:rPr>
          <w:i/>
          <w:sz w:val="22"/>
          <w:szCs w:val="22"/>
        </w:rPr>
        <w:tab/>
      </w:r>
      <w:r w:rsidRPr="00787660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</w:t>
      </w:r>
      <w:r w:rsidRPr="00787660">
        <w:rPr>
          <w:i/>
          <w:sz w:val="22"/>
          <w:szCs w:val="22"/>
        </w:rPr>
        <w:t>Vorname</w:t>
      </w:r>
      <w:r w:rsidRPr="00787660">
        <w:rPr>
          <w:i/>
          <w:sz w:val="22"/>
          <w:szCs w:val="22"/>
        </w:rPr>
        <w:tab/>
      </w:r>
      <w:r w:rsidRPr="00787660">
        <w:rPr>
          <w:i/>
          <w:sz w:val="22"/>
          <w:szCs w:val="22"/>
        </w:rPr>
        <w:tab/>
        <w:t xml:space="preserve">        </w:t>
      </w:r>
      <w:r>
        <w:rPr>
          <w:i/>
          <w:sz w:val="22"/>
          <w:szCs w:val="22"/>
        </w:rPr>
        <w:t xml:space="preserve">      </w:t>
      </w:r>
      <w:r w:rsidRPr="00787660">
        <w:rPr>
          <w:i/>
          <w:sz w:val="22"/>
          <w:szCs w:val="22"/>
        </w:rPr>
        <w:t>Geburtsdatum</w:t>
      </w:r>
    </w:p>
    <w:p w:rsidR="00257DD6" w:rsidRDefault="00257DD6" w:rsidP="00257DD6">
      <w:pPr>
        <w:rPr>
          <w:b/>
          <w:sz w:val="28"/>
          <w:szCs w:val="28"/>
          <w:u w:val="single"/>
        </w:rPr>
      </w:pPr>
    </w:p>
    <w:p w:rsidR="00257DD6" w:rsidRPr="00257DD6" w:rsidRDefault="00257DD6" w:rsidP="00257DD6">
      <w:pPr>
        <w:rPr>
          <w:b/>
          <w:sz w:val="28"/>
          <w:szCs w:val="28"/>
          <w:u w:val="single"/>
        </w:rPr>
      </w:pPr>
      <w:r w:rsidRPr="00257DD6">
        <w:rPr>
          <w:b/>
          <w:sz w:val="28"/>
          <w:szCs w:val="28"/>
          <w:u w:val="single"/>
        </w:rPr>
        <w:t>УКРАЇНСЬКИЙ</w:t>
      </w:r>
      <w:r w:rsidRPr="00257DD6">
        <w:rPr>
          <w:b/>
          <w:sz w:val="28"/>
          <w:szCs w:val="28"/>
          <w:u w:val="single"/>
        </w:rPr>
        <w:t xml:space="preserve"> - Пошук житла в районі Nordsachsen</w:t>
      </w:r>
    </w:p>
    <w:p w:rsidR="00257DD6" w:rsidRPr="00257DD6" w:rsidRDefault="00257DD6" w:rsidP="00257DD6">
      <w:pPr>
        <w:rPr>
          <w:b/>
          <w:sz w:val="28"/>
          <w:szCs w:val="28"/>
          <w:u w:val="single"/>
        </w:rPr>
      </w:pPr>
    </w:p>
    <w:p w:rsidR="00257DD6" w:rsidRPr="00257DD6" w:rsidRDefault="00257DD6" w:rsidP="00257DD6">
      <w:pPr>
        <w:rPr>
          <w:b/>
          <w:sz w:val="28"/>
          <w:szCs w:val="28"/>
          <w:u w:val="single"/>
        </w:rPr>
      </w:pPr>
      <w:r w:rsidRPr="00257DD6">
        <w:rPr>
          <w:b/>
          <w:sz w:val="28"/>
          <w:szCs w:val="28"/>
          <w:u w:val="single"/>
        </w:rPr>
        <w:t>Ви зареєстровані на порталі участі округу Північна Саксонія</w:t>
      </w:r>
    </w:p>
    <w:p w:rsidR="00257DD6" w:rsidRPr="00257DD6" w:rsidRDefault="00257DD6" w:rsidP="00257DD6">
      <w:pPr>
        <w:rPr>
          <w:b/>
          <w:sz w:val="28"/>
          <w:szCs w:val="28"/>
          <w:u w:val="single"/>
        </w:rPr>
      </w:pPr>
    </w:p>
    <w:p w:rsidR="00257DD6" w:rsidRPr="00257DD6" w:rsidRDefault="00257DD6" w:rsidP="00257DD6">
      <w:pPr>
        <w:rPr>
          <w:b/>
          <w:sz w:val="28"/>
          <w:szCs w:val="28"/>
        </w:rPr>
      </w:pPr>
      <w:r w:rsidRPr="00257DD6">
        <w:rPr>
          <w:b/>
          <w:sz w:val="28"/>
          <w:szCs w:val="28"/>
        </w:rPr>
        <w:t xml:space="preserve">                Так </w:t>
      </w:r>
      <w:r w:rsidRPr="00221C85">
        <w:rPr>
          <w:sz w:val="32"/>
          <w:szCs w:val="32"/>
        </w:rPr>
        <w:sym w:font="Wingdings" w:char="F06F"/>
      </w:r>
      <w:r w:rsidRPr="00257DD6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</w:t>
      </w:r>
      <w:r w:rsidRPr="00257DD6">
        <w:rPr>
          <w:b/>
          <w:sz w:val="28"/>
          <w:szCs w:val="28"/>
        </w:rPr>
        <w:t xml:space="preserve">Ні </w:t>
      </w:r>
      <w:r w:rsidRPr="00221C85">
        <w:rPr>
          <w:sz w:val="32"/>
          <w:szCs w:val="32"/>
        </w:rPr>
        <w:sym w:font="Wingdings" w:char="F06F"/>
      </w:r>
    </w:p>
    <w:p w:rsidR="00257DD6" w:rsidRPr="00257DD6" w:rsidRDefault="00257DD6" w:rsidP="00257DD6">
      <w:pPr>
        <w:rPr>
          <w:b/>
          <w:sz w:val="28"/>
          <w:szCs w:val="28"/>
          <w:u w:val="single"/>
        </w:rPr>
      </w:pPr>
    </w:p>
    <w:p w:rsidR="00257DD6" w:rsidRPr="00257DD6" w:rsidRDefault="00257DD6" w:rsidP="00257DD6">
      <w:pPr>
        <w:rPr>
          <w:b/>
          <w:sz w:val="28"/>
          <w:szCs w:val="28"/>
          <w:u w:val="single"/>
        </w:rPr>
      </w:pPr>
      <w:r w:rsidRPr="00257DD6">
        <w:rPr>
          <w:b/>
          <w:sz w:val="28"/>
          <w:szCs w:val="28"/>
          <w:u w:val="single"/>
        </w:rPr>
        <w:t>Персональні дані:</w:t>
      </w:r>
    </w:p>
    <w:p w:rsidR="00257DD6" w:rsidRPr="00257DD6" w:rsidRDefault="00257DD6" w:rsidP="00257DD6">
      <w:pPr>
        <w:rPr>
          <w:b/>
          <w:sz w:val="28"/>
          <w:szCs w:val="28"/>
        </w:rPr>
      </w:pPr>
      <w:r w:rsidRPr="00257DD6">
        <w:rPr>
          <w:b/>
          <w:sz w:val="28"/>
          <w:szCs w:val="28"/>
        </w:rPr>
        <w:t>Прізвище</w:t>
      </w:r>
      <w:r w:rsidRPr="00257DD6">
        <w:rPr>
          <w:b/>
          <w:sz w:val="28"/>
          <w:szCs w:val="28"/>
        </w:rPr>
        <w:t xml:space="preserve">                </w:t>
      </w:r>
      <w:r w:rsidRPr="00257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257DD6">
        <w:rPr>
          <w:b/>
          <w:sz w:val="28"/>
          <w:szCs w:val="28"/>
        </w:rPr>
        <w:t xml:space="preserve">Ім'я </w:t>
      </w:r>
      <w:r w:rsidRPr="00257DD6">
        <w:rPr>
          <w:b/>
          <w:sz w:val="28"/>
          <w:szCs w:val="28"/>
        </w:rPr>
        <w:t xml:space="preserve">                                     </w:t>
      </w:r>
      <w:r w:rsidRPr="00257DD6">
        <w:rPr>
          <w:b/>
          <w:sz w:val="28"/>
          <w:szCs w:val="28"/>
        </w:rPr>
        <w:t>Дата народження</w:t>
      </w:r>
    </w:p>
    <w:p w:rsidR="00CC55F3" w:rsidRDefault="00CC55F3" w:rsidP="009C0AFB">
      <w:pPr>
        <w:rPr>
          <w:i/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787660" w:rsidRDefault="00787660" w:rsidP="009C0AFB">
      <w:pPr>
        <w:pBdr>
          <w:bottom w:val="single" w:sz="12" w:space="1" w:color="auto"/>
        </w:pBd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787660" w:rsidRDefault="00787660" w:rsidP="009C0AFB">
      <w:pPr>
        <w:pBdr>
          <w:bottom w:val="single" w:sz="12" w:space="1" w:color="auto"/>
        </w:pBd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</w:p>
    <w:p w:rsidR="00787660" w:rsidRDefault="00787660" w:rsidP="009C0AFB">
      <w:pPr>
        <w:pBdr>
          <w:bottom w:val="single" w:sz="12" w:space="1" w:color="auto"/>
        </w:pBd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787660" w:rsidRDefault="00787660" w:rsidP="009C0AFB">
      <w:pPr>
        <w:pBdr>
          <w:bottom w:val="single" w:sz="12" w:space="1" w:color="auto"/>
        </w:pBd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  <w:r>
        <w:rPr>
          <w:sz w:val="22"/>
          <w:szCs w:val="22"/>
        </w:rPr>
        <w:t>5.</w:t>
      </w:r>
    </w:p>
    <w:p w:rsidR="00787660" w:rsidRDefault="00787660" w:rsidP="009C0AFB">
      <w:pPr>
        <w:pBdr>
          <w:bottom w:val="single" w:sz="12" w:space="1" w:color="auto"/>
        </w:pBd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  <w:r>
        <w:rPr>
          <w:sz w:val="22"/>
          <w:szCs w:val="22"/>
        </w:rPr>
        <w:t>6.</w:t>
      </w:r>
    </w:p>
    <w:p w:rsidR="00787660" w:rsidRDefault="00787660" w:rsidP="009C0AFB">
      <w:pPr>
        <w:pBdr>
          <w:bottom w:val="single" w:sz="12" w:space="1" w:color="auto"/>
        </w:pBd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257DD6" w:rsidRDefault="00257DD6" w:rsidP="009C0AFB">
      <w:pPr>
        <w:rPr>
          <w:b/>
          <w:sz w:val="22"/>
          <w:szCs w:val="22"/>
          <w:u w:val="single"/>
        </w:rPr>
      </w:pPr>
    </w:p>
    <w:p w:rsidR="00257DD6" w:rsidRDefault="00257DD6" w:rsidP="009C0AFB">
      <w:pPr>
        <w:rPr>
          <w:b/>
          <w:sz w:val="22"/>
          <w:szCs w:val="22"/>
          <w:u w:val="single"/>
        </w:rPr>
      </w:pPr>
    </w:p>
    <w:p w:rsidR="00257DD6" w:rsidRDefault="00257DD6" w:rsidP="009C0AFB">
      <w:pPr>
        <w:rPr>
          <w:b/>
          <w:sz w:val="22"/>
          <w:szCs w:val="22"/>
          <w:u w:val="single"/>
        </w:rPr>
      </w:pPr>
    </w:p>
    <w:p w:rsidR="00257DD6" w:rsidRDefault="00257DD6" w:rsidP="009C0AFB">
      <w:pPr>
        <w:rPr>
          <w:b/>
          <w:sz w:val="22"/>
          <w:szCs w:val="22"/>
          <w:u w:val="single"/>
        </w:rPr>
      </w:pPr>
    </w:p>
    <w:p w:rsidR="00257DD6" w:rsidRDefault="00257DD6" w:rsidP="009C0AFB">
      <w:pPr>
        <w:rPr>
          <w:b/>
          <w:sz w:val="22"/>
          <w:szCs w:val="22"/>
          <w:u w:val="single"/>
        </w:rPr>
      </w:pPr>
    </w:p>
    <w:p w:rsidR="00257DD6" w:rsidRDefault="00257DD6" w:rsidP="009C0AFB">
      <w:pPr>
        <w:rPr>
          <w:b/>
          <w:sz w:val="22"/>
          <w:szCs w:val="22"/>
          <w:u w:val="single"/>
        </w:rPr>
      </w:pPr>
    </w:p>
    <w:p w:rsidR="00257DD6" w:rsidRDefault="00257DD6" w:rsidP="009C0AFB">
      <w:pPr>
        <w:rPr>
          <w:b/>
          <w:sz w:val="22"/>
          <w:szCs w:val="22"/>
          <w:u w:val="single"/>
        </w:rPr>
      </w:pPr>
    </w:p>
    <w:p w:rsidR="00787660" w:rsidRDefault="00787660" w:rsidP="009C0AFB">
      <w:pPr>
        <w:rPr>
          <w:sz w:val="22"/>
          <w:szCs w:val="22"/>
        </w:rPr>
      </w:pPr>
      <w:r w:rsidRPr="00787660">
        <w:rPr>
          <w:b/>
          <w:sz w:val="22"/>
          <w:szCs w:val="22"/>
          <w:u w:val="single"/>
        </w:rPr>
        <w:t>derzeitige Unterbringungsadresse:</w:t>
      </w:r>
    </w:p>
    <w:p w:rsidR="00787660" w:rsidRPr="00CC55F3" w:rsidRDefault="00787660" w:rsidP="00CC55F3">
      <w:pPr>
        <w:rPr>
          <w:i/>
          <w:sz w:val="22"/>
          <w:szCs w:val="22"/>
        </w:rPr>
      </w:pPr>
      <w:r w:rsidRPr="00CC55F3">
        <w:rPr>
          <w:i/>
          <w:sz w:val="22"/>
          <w:szCs w:val="22"/>
        </w:rPr>
        <w:t>PLZ          Wohnort                     Straße und Haus-Nr.</w:t>
      </w:r>
    </w:p>
    <w:p w:rsidR="00257DD6" w:rsidRPr="00257DD6" w:rsidRDefault="00257DD6" w:rsidP="00257DD6">
      <w:pPr>
        <w:rPr>
          <w:b/>
          <w:sz w:val="22"/>
          <w:szCs w:val="22"/>
          <w:u w:val="single"/>
        </w:rPr>
      </w:pPr>
      <w:r w:rsidRPr="00257DD6">
        <w:rPr>
          <w:b/>
          <w:sz w:val="22"/>
          <w:szCs w:val="22"/>
          <w:u w:val="single"/>
        </w:rPr>
        <w:t>поточна адреса проживання:</w:t>
      </w:r>
    </w:p>
    <w:p w:rsidR="00257DD6" w:rsidRPr="00257DD6" w:rsidRDefault="00257DD6" w:rsidP="00257DD6">
      <w:pPr>
        <w:rPr>
          <w:b/>
          <w:sz w:val="22"/>
          <w:szCs w:val="22"/>
        </w:rPr>
      </w:pPr>
      <w:r w:rsidRPr="00257DD6">
        <w:rPr>
          <w:b/>
          <w:sz w:val="22"/>
          <w:szCs w:val="22"/>
        </w:rPr>
        <w:t>Поштовий індекс Місце Вулиця та номер будинку.</w:t>
      </w:r>
    </w:p>
    <w:p w:rsidR="00595B2E" w:rsidRDefault="00595B2E" w:rsidP="00595B2E">
      <w:pPr>
        <w:rPr>
          <w:sz w:val="22"/>
          <w:szCs w:val="22"/>
        </w:rPr>
      </w:pPr>
    </w:p>
    <w:p w:rsidR="00257DD6" w:rsidRDefault="00257DD6" w:rsidP="00595B2E">
      <w:pPr>
        <w:rPr>
          <w:sz w:val="22"/>
          <w:szCs w:val="22"/>
        </w:rPr>
      </w:pPr>
    </w:p>
    <w:p w:rsidR="00787660" w:rsidRPr="00787660" w:rsidRDefault="00595B2E" w:rsidP="00787660">
      <w:pPr>
        <w:rPr>
          <w:sz w:val="22"/>
          <w:szCs w:val="22"/>
          <w:u w:val="dash"/>
        </w:rPr>
      </w:pPr>
      <w:r w:rsidRPr="00595B2E">
        <w:rPr>
          <w:sz w:val="22"/>
          <w:szCs w:val="22"/>
        </w:rPr>
        <w:t>-</w:t>
      </w: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:rsidR="00787660" w:rsidRPr="00787660" w:rsidRDefault="00787660" w:rsidP="00787660">
      <w:pPr>
        <w:rPr>
          <w:b/>
          <w:sz w:val="22"/>
          <w:szCs w:val="22"/>
          <w:u w:val="single"/>
        </w:rPr>
      </w:pPr>
      <w:r w:rsidRPr="00787660">
        <w:rPr>
          <w:b/>
          <w:sz w:val="22"/>
          <w:szCs w:val="22"/>
          <w:u w:val="single"/>
        </w:rPr>
        <w:t>Kontaktdaten</w:t>
      </w:r>
      <w:r w:rsidR="008665B9">
        <w:rPr>
          <w:b/>
          <w:sz w:val="22"/>
          <w:szCs w:val="22"/>
          <w:u w:val="single"/>
        </w:rPr>
        <w:t xml:space="preserve"> </w:t>
      </w:r>
      <w:r w:rsidR="00CC55F3">
        <w:rPr>
          <w:b/>
          <w:sz w:val="22"/>
          <w:szCs w:val="22"/>
          <w:u w:val="single"/>
        </w:rPr>
        <w:t xml:space="preserve">ukrainischer </w:t>
      </w:r>
      <w:r w:rsidR="008665B9">
        <w:rPr>
          <w:b/>
          <w:sz w:val="22"/>
          <w:szCs w:val="22"/>
          <w:u w:val="single"/>
        </w:rPr>
        <w:t>Familienverband</w:t>
      </w:r>
      <w:r w:rsidRPr="00787660">
        <w:rPr>
          <w:b/>
          <w:sz w:val="22"/>
          <w:szCs w:val="22"/>
          <w:u w:val="single"/>
        </w:rPr>
        <w:t>:</w:t>
      </w:r>
    </w:p>
    <w:p w:rsidR="00787660" w:rsidRDefault="00257DD6" w:rsidP="009C0AFB">
      <w:pPr>
        <w:rPr>
          <w:sz w:val="22"/>
          <w:szCs w:val="22"/>
        </w:rPr>
      </w:pPr>
      <w:r w:rsidRPr="00257DD6">
        <w:rPr>
          <w:sz w:val="22"/>
          <w:szCs w:val="22"/>
        </w:rPr>
        <w:t>Контактні дані Української родини:</w:t>
      </w:r>
    </w:p>
    <w:p w:rsidR="00257DD6" w:rsidRDefault="00257DD6" w:rsidP="009C0AFB">
      <w:pPr>
        <w:rPr>
          <w:sz w:val="22"/>
          <w:szCs w:val="22"/>
        </w:rPr>
      </w:pPr>
    </w:p>
    <w:p w:rsidR="00257DD6" w:rsidRDefault="00787660" w:rsidP="00CC55F3">
      <w:pPr>
        <w:rPr>
          <w:i/>
          <w:sz w:val="22"/>
          <w:szCs w:val="22"/>
        </w:rPr>
      </w:pPr>
      <w:r w:rsidRPr="00CC55F3">
        <w:rPr>
          <w:i/>
          <w:sz w:val="22"/>
          <w:szCs w:val="22"/>
        </w:rPr>
        <w:t>Telefon</w:t>
      </w:r>
    </w:p>
    <w:p w:rsidR="00787660" w:rsidRPr="00CC55F3" w:rsidRDefault="00257DD6" w:rsidP="00CC55F3">
      <w:pPr>
        <w:rPr>
          <w:i/>
          <w:sz w:val="22"/>
          <w:szCs w:val="22"/>
        </w:rPr>
      </w:pPr>
      <w:r w:rsidRPr="00257DD6">
        <w:rPr>
          <w:i/>
          <w:sz w:val="22"/>
          <w:szCs w:val="22"/>
        </w:rPr>
        <w:t>телефон</w:t>
      </w:r>
      <w:r w:rsidR="00787660" w:rsidRPr="00CC55F3">
        <w:rPr>
          <w:i/>
          <w:sz w:val="22"/>
          <w:szCs w:val="22"/>
        </w:rPr>
        <w:t xml:space="preserve">                                                   E-Mail Adresse</w:t>
      </w:r>
      <w:r>
        <w:rPr>
          <w:i/>
          <w:sz w:val="22"/>
          <w:szCs w:val="22"/>
        </w:rPr>
        <w:t>/</w:t>
      </w:r>
      <w:r w:rsidRPr="00257DD6">
        <w:t xml:space="preserve"> </w:t>
      </w:r>
      <w:r w:rsidRPr="00257DD6">
        <w:rPr>
          <w:i/>
          <w:sz w:val="22"/>
          <w:szCs w:val="22"/>
        </w:rPr>
        <w:t>адреса електронної пошти</w:t>
      </w:r>
      <w:r w:rsidR="00787660" w:rsidRPr="00CC55F3">
        <w:rPr>
          <w:i/>
          <w:sz w:val="22"/>
          <w:szCs w:val="22"/>
        </w:rPr>
        <w:t xml:space="preserve">  </w:t>
      </w:r>
    </w:p>
    <w:p w:rsidR="008665B9" w:rsidRDefault="008665B9" w:rsidP="008665B9">
      <w:pPr>
        <w:rPr>
          <w:sz w:val="22"/>
          <w:szCs w:val="22"/>
        </w:rPr>
      </w:pPr>
    </w:p>
    <w:p w:rsidR="008665B9" w:rsidRDefault="008665B9" w:rsidP="008665B9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</w:t>
      </w:r>
    </w:p>
    <w:p w:rsidR="008665B9" w:rsidRPr="008665B9" w:rsidRDefault="008665B9" w:rsidP="008665B9">
      <w:pPr>
        <w:rPr>
          <w:b/>
          <w:sz w:val="22"/>
          <w:szCs w:val="22"/>
          <w:u w:val="single"/>
        </w:rPr>
      </w:pPr>
      <w:r w:rsidRPr="008665B9">
        <w:rPr>
          <w:b/>
          <w:sz w:val="22"/>
          <w:szCs w:val="22"/>
          <w:u w:val="single"/>
        </w:rPr>
        <w:t>Kontaktdaten der Helferperson</w:t>
      </w:r>
      <w:r w:rsidR="00257DD6">
        <w:rPr>
          <w:b/>
          <w:sz w:val="22"/>
          <w:szCs w:val="22"/>
          <w:u w:val="single"/>
        </w:rPr>
        <w:t xml:space="preserve"> / </w:t>
      </w:r>
      <w:r w:rsidR="00257DD6" w:rsidRPr="00257DD6">
        <w:rPr>
          <w:b/>
          <w:sz w:val="22"/>
          <w:szCs w:val="22"/>
          <w:u w:val="single"/>
        </w:rPr>
        <w:t>Контактні дані помічника</w:t>
      </w:r>
    </w:p>
    <w:p w:rsidR="00B010C3" w:rsidRDefault="00B010C3" w:rsidP="008665B9">
      <w:pPr>
        <w:rPr>
          <w:i/>
          <w:sz w:val="22"/>
          <w:szCs w:val="22"/>
        </w:rPr>
      </w:pPr>
    </w:p>
    <w:p w:rsidR="00CC55F3" w:rsidRDefault="008665B9" w:rsidP="008665B9">
      <w:pPr>
        <w:rPr>
          <w:i/>
          <w:sz w:val="22"/>
          <w:szCs w:val="22"/>
        </w:rPr>
      </w:pPr>
      <w:r w:rsidRPr="00CC55F3">
        <w:rPr>
          <w:i/>
          <w:sz w:val="22"/>
          <w:szCs w:val="22"/>
        </w:rPr>
        <w:t>Name                Vorname                     Telefon                                        E-Mail Adresse</w:t>
      </w:r>
    </w:p>
    <w:p w:rsidR="00257DD6" w:rsidRDefault="00257DD6" w:rsidP="008665B9">
      <w:pPr>
        <w:rPr>
          <w:i/>
          <w:sz w:val="22"/>
          <w:szCs w:val="22"/>
        </w:rPr>
      </w:pPr>
      <w:r w:rsidRPr="00257DD6">
        <w:rPr>
          <w:i/>
          <w:sz w:val="22"/>
          <w:szCs w:val="22"/>
        </w:rPr>
        <w:t>Прізвище</w:t>
      </w:r>
      <w:r>
        <w:rPr>
          <w:i/>
          <w:sz w:val="22"/>
          <w:szCs w:val="22"/>
        </w:rPr>
        <w:t xml:space="preserve">         </w:t>
      </w:r>
      <w:r w:rsidRPr="00257DD6">
        <w:rPr>
          <w:i/>
          <w:sz w:val="22"/>
          <w:szCs w:val="22"/>
        </w:rPr>
        <w:t xml:space="preserve"> Ім'я </w:t>
      </w:r>
      <w:r>
        <w:rPr>
          <w:i/>
          <w:sz w:val="22"/>
          <w:szCs w:val="22"/>
        </w:rPr>
        <w:t xml:space="preserve">                          </w:t>
      </w:r>
      <w:r w:rsidRPr="00257DD6">
        <w:rPr>
          <w:i/>
          <w:sz w:val="22"/>
          <w:szCs w:val="22"/>
        </w:rPr>
        <w:t xml:space="preserve">Телефон </w:t>
      </w:r>
      <w:r>
        <w:rPr>
          <w:i/>
          <w:sz w:val="22"/>
          <w:szCs w:val="22"/>
        </w:rPr>
        <w:t xml:space="preserve">                       </w:t>
      </w:r>
      <w:r w:rsidRPr="00257DD6">
        <w:rPr>
          <w:i/>
          <w:sz w:val="22"/>
          <w:szCs w:val="22"/>
        </w:rPr>
        <w:t>Адреса електронної пошти</w:t>
      </w:r>
    </w:p>
    <w:p w:rsidR="00257DD6" w:rsidRDefault="00257DD6" w:rsidP="008665B9">
      <w:pPr>
        <w:rPr>
          <w:i/>
          <w:sz w:val="22"/>
          <w:szCs w:val="22"/>
        </w:rPr>
      </w:pPr>
    </w:p>
    <w:p w:rsidR="00257DD6" w:rsidRDefault="00257DD6" w:rsidP="008665B9">
      <w:pPr>
        <w:rPr>
          <w:i/>
          <w:sz w:val="22"/>
          <w:szCs w:val="22"/>
        </w:rPr>
      </w:pPr>
    </w:p>
    <w:p w:rsidR="00257DD6" w:rsidRPr="00257DD6" w:rsidRDefault="00257DD6" w:rsidP="008665B9">
      <w:pPr>
        <w:rPr>
          <w:i/>
          <w:sz w:val="22"/>
          <w:szCs w:val="22"/>
        </w:rPr>
      </w:pPr>
      <w:r>
        <w:rPr>
          <w:i/>
          <w:sz w:val="22"/>
          <w:szCs w:val="22"/>
        </w:rPr>
        <w:t>-----------------------------------------------------------------------------------------------------------------------</w:t>
      </w:r>
    </w:p>
    <w:sectPr w:rsidR="00257DD6" w:rsidRPr="00257DD6" w:rsidSect="00B62A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99" w:right="851" w:bottom="2065" w:left="1276" w:header="709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60" w:rsidRDefault="00787660">
      <w:r>
        <w:separator/>
      </w:r>
    </w:p>
  </w:endnote>
  <w:endnote w:type="continuationSeparator" w:id="0">
    <w:p w:rsidR="00787660" w:rsidRDefault="0078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E0" w:rsidRDefault="008665B9">
    <w:pPr>
      <w:pStyle w:val="Fuzeile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posOffset>6309995</wp:posOffset>
              </wp:positionH>
              <wp:positionV relativeFrom="margin">
                <wp:posOffset>8111490</wp:posOffset>
              </wp:positionV>
              <wp:extent cx="414655" cy="906145"/>
              <wp:effectExtent l="4445" t="0" r="0" b="2540"/>
              <wp:wrapNone/>
              <wp:docPr id="5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4655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Arial" w:cs="Arial"/>
                              <w:color w:val="666660"/>
                              <w:sz w:val="12"/>
                              <w:lang w:eastAsia="ja-JP" w:bidi="de-DE"/>
                            </w:rPr>
                            <w:id w:val="192191630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:rsidR="003D156B" w:rsidRPr="003F1B58" w:rsidRDefault="003D156B" w:rsidP="003D156B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right"/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</w:pPr>
                              <w:r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t xml:space="preserve">Seite </w:t>
                              </w:r>
                              <w:r w:rsidR="00F13919"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fldChar w:fldCharType="begin"/>
                              </w:r>
                              <w:r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instrText xml:space="preserve"> PAGE   \* MERGEFORMAT </w:instrText>
                              </w:r>
                              <w:r w:rsidR="00F13919"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fldChar w:fldCharType="separate"/>
                              </w:r>
                              <w:r w:rsidR="006129FD">
                                <w:rPr>
                                  <w:rFonts w:eastAsia="Arial" w:cs="Arial"/>
                                  <w:noProof/>
                                  <w:color w:val="666660"/>
                                  <w:sz w:val="12"/>
                                  <w:lang w:eastAsia="ja-JP" w:bidi="de-DE"/>
                                </w:rPr>
                                <w:t>2</w:t>
                              </w:r>
                              <w:r w:rsidR="00F13919" w:rsidRPr="003F1B58">
                                <w:rPr>
                                  <w:rFonts w:eastAsia="Arial" w:cs="Arial"/>
                                  <w:noProof/>
                                  <w:color w:val="666660"/>
                                  <w:sz w:val="12"/>
                                  <w:lang w:eastAsia="ja-JP" w:bidi="de-DE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3D156B" w:rsidRPr="003F1B58" w:rsidRDefault="003D156B" w:rsidP="003D156B">
                          <w:pPr>
                            <w:pStyle w:val="Fuzeile"/>
                            <w:adjustRightInd w:val="0"/>
                            <w:snapToGrid w:val="0"/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2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496.85pt;margin-top:638.7pt;width:32.65pt;height:71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" filled="f" stroked="f">
              <v:path arrowok="t"/>
              <v:textbox style="layout-flow:vertical-ideographic" inset="0,0,0,0">
                <w:txbxContent>
                  <w:sdt>
                    <w:sdtPr>
                      <w:rPr>
                        <w:rFonts w:eastAsia="Arial" w:cs="Arial"/>
                        <w:color w:val="666660"/>
                        <w:sz w:val="12"/>
                        <w:lang w:eastAsia="ja-JP" w:bidi="de-DE"/>
                      </w:rPr>
                      <w:id w:val="192191630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:rsidR="003D156B" w:rsidRPr="003F1B58" w:rsidRDefault="003D156B" w:rsidP="003D156B">
                        <w:pPr>
                          <w:adjustRightInd w:val="0"/>
                          <w:snapToGrid w:val="0"/>
                          <w:spacing w:line="240" w:lineRule="auto"/>
                          <w:jc w:val="right"/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</w:pPr>
                        <w:r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t xml:space="preserve">Seite </w:t>
                        </w:r>
                        <w:r w:rsidR="00F13919"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fldChar w:fldCharType="begin"/>
                        </w:r>
                        <w:r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instrText xml:space="preserve"> PAGE   \* MERGEFORMAT </w:instrText>
                        </w:r>
                        <w:r w:rsidR="00F13919"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fldChar w:fldCharType="separate"/>
                        </w:r>
                        <w:r w:rsidR="006129FD">
                          <w:rPr>
                            <w:rFonts w:eastAsia="Arial" w:cs="Arial"/>
                            <w:noProof/>
                            <w:color w:val="666660"/>
                            <w:sz w:val="12"/>
                            <w:lang w:eastAsia="ja-JP" w:bidi="de-DE"/>
                          </w:rPr>
                          <w:t>2</w:t>
                        </w:r>
                        <w:r w:rsidR="00F13919" w:rsidRPr="003F1B58">
                          <w:rPr>
                            <w:rFonts w:eastAsia="Arial" w:cs="Arial"/>
                            <w:noProof/>
                            <w:color w:val="666660"/>
                            <w:sz w:val="12"/>
                            <w:lang w:eastAsia="ja-JP" w:bidi="de-DE"/>
                          </w:rPr>
                          <w:fldChar w:fldCharType="end"/>
                        </w:r>
                      </w:p>
                    </w:sdtContent>
                  </w:sdt>
                  <w:p w:rsidR="003D156B" w:rsidRPr="003F1B58" w:rsidRDefault="003D156B" w:rsidP="003D156B">
                    <w:pPr>
                      <w:pStyle w:val="Fuzeile"/>
                      <w:adjustRightInd w:val="0"/>
                      <w:snapToGrid w:val="0"/>
                      <w:spacing w:line="240" w:lineRule="auto"/>
                      <w:jc w:val="center"/>
                      <w:rPr>
                        <w:color w:val="000000" w:themeColor="text1"/>
                        <w:sz w:val="1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60" w:rsidRDefault="008665B9">
    <w:pPr>
      <w:pStyle w:val="Fuzeile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posOffset>6309995</wp:posOffset>
              </wp:positionH>
              <wp:positionV relativeFrom="margin">
                <wp:posOffset>8111490</wp:posOffset>
              </wp:positionV>
              <wp:extent cx="414655" cy="906145"/>
              <wp:effectExtent l="4445" t="0" r="0" b="2540"/>
              <wp:wrapNone/>
              <wp:docPr id="1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4655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Arial" w:cs="Arial"/>
                              <w:color w:val="666660"/>
                              <w:sz w:val="12"/>
                              <w:lang w:eastAsia="ja-JP" w:bidi="de-DE"/>
                            </w:rPr>
                            <w:id w:val="-57951524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:rsidR="003D156B" w:rsidRPr="003F1B58" w:rsidRDefault="003D156B" w:rsidP="003D156B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right"/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</w:pPr>
                              <w:r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t xml:space="preserve">Seite </w:t>
                              </w:r>
                              <w:r w:rsidR="00F13919"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fldChar w:fldCharType="begin"/>
                              </w:r>
                              <w:r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instrText xml:space="preserve"> PAGE   \* MERGEFORMAT </w:instrText>
                              </w:r>
                              <w:r w:rsidR="00F13919"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fldChar w:fldCharType="separate"/>
                              </w:r>
                              <w:r w:rsidR="006129FD">
                                <w:rPr>
                                  <w:rFonts w:eastAsia="Arial" w:cs="Arial"/>
                                  <w:noProof/>
                                  <w:color w:val="666660"/>
                                  <w:sz w:val="12"/>
                                  <w:lang w:eastAsia="ja-JP" w:bidi="de-DE"/>
                                </w:rPr>
                                <w:t>1</w:t>
                              </w:r>
                              <w:r w:rsidR="00F13919" w:rsidRPr="003F1B58">
                                <w:rPr>
                                  <w:rFonts w:eastAsia="Arial" w:cs="Arial"/>
                                  <w:noProof/>
                                  <w:color w:val="666660"/>
                                  <w:sz w:val="12"/>
                                  <w:lang w:eastAsia="ja-JP" w:bidi="de-DE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3D156B" w:rsidRPr="003F1B58" w:rsidRDefault="003D156B" w:rsidP="003D156B">
                          <w:pPr>
                            <w:pStyle w:val="Fuzeile"/>
                            <w:adjustRightInd w:val="0"/>
                            <w:snapToGrid w:val="0"/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2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left:0;text-align:left;margin-left:496.85pt;margin-top:638.7pt;width:32.65pt;height:71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" filled="f" stroked="f">
              <v:path arrowok="t"/>
              <v:textbox style="layout-flow:vertical-ideographic" inset="0,0,0,0">
                <w:txbxContent>
                  <w:sdt>
                    <w:sdtPr>
                      <w:rPr>
                        <w:rFonts w:eastAsia="Arial" w:cs="Arial"/>
                        <w:color w:val="666660"/>
                        <w:sz w:val="12"/>
                        <w:lang w:eastAsia="ja-JP" w:bidi="de-DE"/>
                      </w:rPr>
                      <w:id w:val="-57951524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:rsidR="003D156B" w:rsidRPr="003F1B58" w:rsidRDefault="003D156B" w:rsidP="003D156B">
                        <w:pPr>
                          <w:adjustRightInd w:val="0"/>
                          <w:snapToGrid w:val="0"/>
                          <w:spacing w:line="240" w:lineRule="auto"/>
                          <w:jc w:val="right"/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</w:pPr>
                        <w:r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t xml:space="preserve">Seite </w:t>
                        </w:r>
                        <w:r w:rsidR="00F13919"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fldChar w:fldCharType="begin"/>
                        </w:r>
                        <w:r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instrText xml:space="preserve"> PAGE   \* MERGEFORMAT </w:instrText>
                        </w:r>
                        <w:r w:rsidR="00F13919"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fldChar w:fldCharType="separate"/>
                        </w:r>
                        <w:r w:rsidR="006129FD">
                          <w:rPr>
                            <w:rFonts w:eastAsia="Arial" w:cs="Arial"/>
                            <w:noProof/>
                            <w:color w:val="666660"/>
                            <w:sz w:val="12"/>
                            <w:lang w:eastAsia="ja-JP" w:bidi="de-DE"/>
                          </w:rPr>
                          <w:t>1</w:t>
                        </w:r>
                        <w:r w:rsidR="00F13919" w:rsidRPr="003F1B58">
                          <w:rPr>
                            <w:rFonts w:eastAsia="Arial" w:cs="Arial"/>
                            <w:noProof/>
                            <w:color w:val="666660"/>
                            <w:sz w:val="12"/>
                            <w:lang w:eastAsia="ja-JP" w:bidi="de-DE"/>
                          </w:rPr>
                          <w:fldChar w:fldCharType="end"/>
                        </w:r>
                      </w:p>
                    </w:sdtContent>
                  </w:sdt>
                  <w:p w:rsidR="003D156B" w:rsidRPr="003F1B58" w:rsidRDefault="003D156B" w:rsidP="003D156B">
                    <w:pPr>
                      <w:pStyle w:val="Fuzeile"/>
                      <w:adjustRightInd w:val="0"/>
                      <w:snapToGrid w:val="0"/>
                      <w:spacing w:line="240" w:lineRule="auto"/>
                      <w:jc w:val="center"/>
                      <w:rPr>
                        <w:color w:val="000000" w:themeColor="text1"/>
                        <w:sz w:val="1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60" w:rsidRDefault="00787660">
      <w:r>
        <w:separator/>
      </w:r>
    </w:p>
  </w:footnote>
  <w:footnote w:type="continuationSeparator" w:id="0">
    <w:p w:rsidR="00787660" w:rsidRDefault="0078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60" w:rsidRDefault="008A3FAF">
    <w:pPr>
      <w:pStyle w:val="Kopfzeile"/>
    </w:pPr>
    <w:r>
      <w:rPr>
        <w:noProof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84440" cy="10720705"/>
          <wp:effectExtent l="0" t="0" r="0" b="0"/>
          <wp:wrapNone/>
          <wp:docPr id="1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072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B1" w:rsidRPr="005C1458" w:rsidRDefault="008665B9" w:rsidP="00A11FB1">
    <w:pPr>
      <w:pStyle w:val="Kopfzeile"/>
      <w:rPr>
        <w:color w:val="4F81BD" w:themeColor="accent1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leftMargin">
                <wp:posOffset>803910</wp:posOffset>
              </wp:positionH>
              <wp:positionV relativeFrom="topMargin">
                <wp:posOffset>1547495</wp:posOffset>
              </wp:positionV>
              <wp:extent cx="3060065" cy="203200"/>
              <wp:effectExtent l="3810" t="4445" r="3175" b="1905"/>
              <wp:wrapNone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B12" w:rsidRPr="009761ED" w:rsidRDefault="00B82B12" w:rsidP="00F2170C">
                          <w:pPr>
                            <w:snapToGrid w:val="0"/>
                            <w:jc w:val="left"/>
                            <w:rPr>
                              <w:b/>
                              <w:color w:val="404E6B"/>
                              <w:sz w:val="16"/>
                            </w:rPr>
                          </w:pPr>
                          <w:r w:rsidRPr="009761ED">
                            <w:rPr>
                              <w:b/>
                              <w:color w:val="404E6B"/>
                              <w:sz w:val="16"/>
                            </w:rPr>
                            <w:t>Landratsamt Nordsachsen</w:t>
                          </w:r>
                          <w:r>
                            <w:rPr>
                              <w:b/>
                              <w:color w:val="404E6B"/>
                              <w:sz w:val="16"/>
                            </w:rPr>
                            <w:t xml:space="preserve"> ·</w:t>
                          </w:r>
                          <w:r w:rsidRPr="009761ED">
                            <w:rPr>
                              <w:b/>
                              <w:color w:val="404E6B"/>
                              <w:sz w:val="16"/>
                            </w:rPr>
                            <w:t xml:space="preserve"> 04855 Torgau</w:t>
                          </w:r>
                        </w:p>
                        <w:p w:rsidR="00654ACB" w:rsidRPr="00E54D40" w:rsidRDefault="00654ACB" w:rsidP="00A17A2B">
                          <w:pPr>
                            <w:rPr>
                              <w:b/>
                              <w:color w:val="404E6B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63.3pt;margin-top:121.85pt;width:240.9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" filled="f" stroked="f" strokeweight="0">
              <v:textbox inset="0,0,0,0">
                <w:txbxContent>
                  <w:p w:rsidR="00B82B12" w:rsidRPr="009761ED" w:rsidRDefault="00B82B12" w:rsidP="00F2170C">
                    <w:pPr>
                      <w:snapToGrid w:val="0"/>
                      <w:jc w:val="left"/>
                      <w:rPr>
                        <w:b/>
                        <w:color w:val="404E6B"/>
                        <w:sz w:val="16"/>
                      </w:rPr>
                    </w:pPr>
                    <w:r w:rsidRPr="009761ED">
                      <w:rPr>
                        <w:b/>
                        <w:color w:val="404E6B"/>
                        <w:sz w:val="16"/>
                      </w:rPr>
                      <w:t>Landratsamt Nordsachsen</w:t>
                    </w:r>
                    <w:r>
                      <w:rPr>
                        <w:b/>
                        <w:color w:val="404E6B"/>
                        <w:sz w:val="16"/>
                      </w:rPr>
                      <w:t xml:space="preserve"> ·</w:t>
                    </w:r>
                    <w:r w:rsidRPr="009761ED">
                      <w:rPr>
                        <w:b/>
                        <w:color w:val="404E6B"/>
                        <w:sz w:val="16"/>
                      </w:rPr>
                      <w:t xml:space="preserve"> 04855 Torgau</w:t>
                    </w:r>
                  </w:p>
                  <w:p w:rsidR="00654ACB" w:rsidRPr="00E54D40" w:rsidRDefault="00654ACB" w:rsidP="00A17A2B">
                    <w:pPr>
                      <w:rPr>
                        <w:b/>
                        <w:color w:val="404E6B"/>
                        <w:sz w:val="16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654ACB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84440" cy="10720070"/>
          <wp:effectExtent l="0" t="0" r="0" b="0"/>
          <wp:wrapNone/>
          <wp:docPr id="1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072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62CC" w:rsidRPr="005C1458" w:rsidRDefault="001C62CC" w:rsidP="00433788">
    <w:pPr>
      <w:pStyle w:val="Kopfzeile"/>
      <w:jc w:val="lef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67D8"/>
    <w:multiLevelType w:val="hybridMultilevel"/>
    <w:tmpl w:val="7360A728"/>
    <w:lvl w:ilvl="0" w:tplc="766CA9F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60"/>
    <w:rsid w:val="00031BD4"/>
    <w:rsid w:val="000B1530"/>
    <w:rsid w:val="000C6481"/>
    <w:rsid w:val="00117F48"/>
    <w:rsid w:val="00120330"/>
    <w:rsid w:val="00137159"/>
    <w:rsid w:val="0014429E"/>
    <w:rsid w:val="001A2917"/>
    <w:rsid w:val="001B3E88"/>
    <w:rsid w:val="001C62CC"/>
    <w:rsid w:val="0022096E"/>
    <w:rsid w:val="00221C85"/>
    <w:rsid w:val="0024726F"/>
    <w:rsid w:val="00257DD6"/>
    <w:rsid w:val="00262BCC"/>
    <w:rsid w:val="002F538D"/>
    <w:rsid w:val="00333235"/>
    <w:rsid w:val="00334F03"/>
    <w:rsid w:val="00340C7E"/>
    <w:rsid w:val="00355B8D"/>
    <w:rsid w:val="00357421"/>
    <w:rsid w:val="003671A0"/>
    <w:rsid w:val="00384FF3"/>
    <w:rsid w:val="003D156B"/>
    <w:rsid w:val="00401D79"/>
    <w:rsid w:val="00433788"/>
    <w:rsid w:val="00450913"/>
    <w:rsid w:val="004E5DAC"/>
    <w:rsid w:val="00522EE4"/>
    <w:rsid w:val="0052784B"/>
    <w:rsid w:val="00595B2E"/>
    <w:rsid w:val="005C1458"/>
    <w:rsid w:val="005F1E6A"/>
    <w:rsid w:val="00610E71"/>
    <w:rsid w:val="006129FD"/>
    <w:rsid w:val="0065171C"/>
    <w:rsid w:val="00654ACB"/>
    <w:rsid w:val="006943CD"/>
    <w:rsid w:val="006F4031"/>
    <w:rsid w:val="00723DBB"/>
    <w:rsid w:val="007252AE"/>
    <w:rsid w:val="007357B9"/>
    <w:rsid w:val="0075399E"/>
    <w:rsid w:val="00780B8A"/>
    <w:rsid w:val="007844C3"/>
    <w:rsid w:val="00787660"/>
    <w:rsid w:val="007A74D0"/>
    <w:rsid w:val="007C72C3"/>
    <w:rsid w:val="007D4721"/>
    <w:rsid w:val="00837562"/>
    <w:rsid w:val="0084601A"/>
    <w:rsid w:val="008665B9"/>
    <w:rsid w:val="00887BEA"/>
    <w:rsid w:val="008A3FAF"/>
    <w:rsid w:val="00901F0F"/>
    <w:rsid w:val="0090724A"/>
    <w:rsid w:val="00913C35"/>
    <w:rsid w:val="00914612"/>
    <w:rsid w:val="009210A3"/>
    <w:rsid w:val="009372A0"/>
    <w:rsid w:val="00951163"/>
    <w:rsid w:val="00990A5C"/>
    <w:rsid w:val="009B4499"/>
    <w:rsid w:val="009C0AFB"/>
    <w:rsid w:val="009D1292"/>
    <w:rsid w:val="00A10E0D"/>
    <w:rsid w:val="00A11FB1"/>
    <w:rsid w:val="00A17A2B"/>
    <w:rsid w:val="00A318A0"/>
    <w:rsid w:val="00A3457A"/>
    <w:rsid w:val="00A85D13"/>
    <w:rsid w:val="00AA76A1"/>
    <w:rsid w:val="00B010C3"/>
    <w:rsid w:val="00B62AE0"/>
    <w:rsid w:val="00B82B12"/>
    <w:rsid w:val="00BC24B2"/>
    <w:rsid w:val="00BC6077"/>
    <w:rsid w:val="00BD56D4"/>
    <w:rsid w:val="00BE6480"/>
    <w:rsid w:val="00C077EE"/>
    <w:rsid w:val="00C3137B"/>
    <w:rsid w:val="00C35EDF"/>
    <w:rsid w:val="00C46E78"/>
    <w:rsid w:val="00C602CB"/>
    <w:rsid w:val="00C97713"/>
    <w:rsid w:val="00CB3DD0"/>
    <w:rsid w:val="00CC55F3"/>
    <w:rsid w:val="00CF2398"/>
    <w:rsid w:val="00D16FC1"/>
    <w:rsid w:val="00DA3A60"/>
    <w:rsid w:val="00DB42BA"/>
    <w:rsid w:val="00DD06E0"/>
    <w:rsid w:val="00DF7B38"/>
    <w:rsid w:val="00E156FD"/>
    <w:rsid w:val="00E17858"/>
    <w:rsid w:val="00E54D40"/>
    <w:rsid w:val="00E85F84"/>
    <w:rsid w:val="00EC7CCD"/>
    <w:rsid w:val="00ED19FD"/>
    <w:rsid w:val="00F13919"/>
    <w:rsid w:val="00F2170C"/>
    <w:rsid w:val="00FA0058"/>
    <w:rsid w:val="00FC7DD0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B8DF6D"/>
  <w15:docId w15:val="{FEA81BF9-F34C-40DC-A786-A9854126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71C"/>
    <w:rPr>
      <w:rFonts w:ascii="Trebuchet MS" w:hAnsi="Trebuchet MS"/>
      <w:szCs w:val="24"/>
    </w:rPr>
  </w:style>
  <w:style w:type="paragraph" w:styleId="berschrift1">
    <w:name w:val="heading 1"/>
    <w:basedOn w:val="Standard"/>
    <w:next w:val="Standard"/>
    <w:qFormat/>
    <w:rsid w:val="0065171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5171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5171C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517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5171C"/>
    <w:pPr>
      <w:tabs>
        <w:tab w:val="center" w:pos="4536"/>
        <w:tab w:val="right" w:pos="9072"/>
      </w:tabs>
    </w:pPr>
    <w:rPr>
      <w:sz w:val="13"/>
    </w:rPr>
  </w:style>
  <w:style w:type="paragraph" w:customStyle="1" w:styleId="AbsenderInfosTitel">
    <w:name w:val="Absender Infos Titel"/>
    <w:basedOn w:val="Standard"/>
    <w:rsid w:val="0065171C"/>
    <w:rPr>
      <w:b/>
      <w:sz w:val="16"/>
    </w:rPr>
  </w:style>
  <w:style w:type="paragraph" w:customStyle="1" w:styleId="AnsenderInfos">
    <w:name w:val="Ansender Infos"/>
    <w:basedOn w:val="AbsenderInfosTitel"/>
    <w:rsid w:val="0065171C"/>
    <w:rPr>
      <w:rFonts w:cs="Meta-Bold"/>
      <w:b w:val="0"/>
      <w:bCs/>
      <w:color w:val="1A1A1A"/>
      <w:szCs w:val="28"/>
    </w:rPr>
  </w:style>
  <w:style w:type="character" w:customStyle="1" w:styleId="derLandrat">
    <w:name w:val="der Landrat"/>
    <w:basedOn w:val="Absatz-Standardschriftart"/>
    <w:rsid w:val="0065171C"/>
    <w:rPr>
      <w:rFonts w:ascii="Trebuchet MS" w:hAnsi="Trebuchet MS"/>
      <w:b/>
      <w:sz w:val="24"/>
    </w:rPr>
  </w:style>
  <w:style w:type="character" w:customStyle="1" w:styleId="Landratsamt">
    <w:name w:val="Landratsamt"/>
    <w:basedOn w:val="Absatz-Standardschriftart"/>
    <w:rsid w:val="0065171C"/>
    <w:rPr>
      <w:b/>
      <w:bCs/>
      <w:sz w:val="28"/>
    </w:rPr>
  </w:style>
  <w:style w:type="paragraph" w:customStyle="1" w:styleId="E-MailLink">
    <w:name w:val="E-Mail / Link"/>
    <w:basedOn w:val="AnsenderInfos"/>
    <w:rsid w:val="0065171C"/>
    <w:rPr>
      <w:bCs w:val="0"/>
      <w:u w:val="single"/>
    </w:rPr>
  </w:style>
  <w:style w:type="character" w:customStyle="1" w:styleId="Adresse">
    <w:name w:val="Adresse"/>
    <w:basedOn w:val="Absatz-Standardschriftart"/>
    <w:rsid w:val="0065171C"/>
    <w:rPr>
      <w:sz w:val="20"/>
    </w:rPr>
  </w:style>
  <w:style w:type="character" w:styleId="Hyperlink">
    <w:name w:val="Hyperlink"/>
    <w:basedOn w:val="Absatz-Standardschriftart"/>
    <w:semiHidden/>
    <w:rsid w:val="0065171C"/>
    <w:rPr>
      <w:rFonts w:ascii="Trebuchet MS" w:hAnsi="Trebuchet MS"/>
      <w:color w:val="auto"/>
      <w:u w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8A3FAF"/>
    <w:rPr>
      <w:rFonts w:ascii="Trebuchet MS" w:hAnsi="Trebuchet MS"/>
      <w:sz w:val="13"/>
      <w:szCs w:val="24"/>
    </w:rPr>
  </w:style>
  <w:style w:type="paragraph" w:styleId="Listenabsatz">
    <w:name w:val="List Paragraph"/>
    <w:basedOn w:val="Standard"/>
    <w:uiPriority w:val="34"/>
    <w:qFormat/>
    <w:rsid w:val="00595B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5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5B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21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zentrale%20vorlagen\Dezernat-Am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FCFA5F-51DC-409F-849A-AFC9C7C7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Dezernat-Amt.dotm</Template>
  <TotalTime>0</TotalTime>
  <Pages>2</Pages>
  <Words>107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 Empfänger GmbH</vt:lpstr>
    </vt:vector>
  </TitlesOfParts>
  <Company>PC-Ware AG</Company>
  <LinksUpToDate>false</LinksUpToDate>
  <CharactersWithSpaces>1587</CharactersWithSpaces>
  <SharedDoc>false</SharedDoc>
  <HLinks>
    <vt:vector size="12" baseType="variant">
      <vt:variant>
        <vt:i4>6750224</vt:i4>
      </vt:variant>
      <vt:variant>
        <vt:i4>3</vt:i4>
      </vt:variant>
      <vt:variant>
        <vt:i4>0</vt:i4>
      </vt:variant>
      <vt:variant>
        <vt:i4>5</vt:i4>
      </vt:variant>
      <vt:variant>
        <vt:lpwstr>mailto:poststelle@lra-nordsachsen.de-mail.de</vt:lpwstr>
      </vt:variant>
      <vt:variant>
        <vt:lpwstr/>
      </vt:variant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mailto:info@lra-nordsachsen.de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 Empfänger GmbH</dc:title>
  <dc:creator>Reetz, Heike</dc:creator>
  <cp:lastModifiedBy>Frieß, Ramona</cp:lastModifiedBy>
  <cp:revision>3</cp:revision>
  <cp:lastPrinted>2022-03-22T13:01:00Z</cp:lastPrinted>
  <dcterms:created xsi:type="dcterms:W3CDTF">2022-03-29T15:53:00Z</dcterms:created>
  <dcterms:modified xsi:type="dcterms:W3CDTF">2022-03-29T15:54:00Z</dcterms:modified>
</cp:coreProperties>
</file>