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Look w:val="01E0" w:firstRow="1" w:lastRow="1" w:firstColumn="1" w:lastColumn="1" w:noHBand="0" w:noVBand="0"/>
      </w:tblPr>
      <w:tblGrid>
        <w:gridCol w:w="5418"/>
        <w:gridCol w:w="4507"/>
      </w:tblGrid>
      <w:tr w:rsidR="00DA3A60" w:rsidTr="00DA3A60">
        <w:tc>
          <w:tcPr>
            <w:tcW w:w="5418" w:type="dxa"/>
            <w:tcMar>
              <w:left w:w="0" w:type="dxa"/>
              <w:right w:w="0" w:type="dxa"/>
            </w:tcMar>
          </w:tcPr>
          <w:p w:rsidR="00DA3A60" w:rsidRDefault="00DA3A60" w:rsidP="00DA3A60"/>
        </w:tc>
        <w:tc>
          <w:tcPr>
            <w:tcW w:w="4507" w:type="dxa"/>
            <w:tcMar>
              <w:left w:w="0" w:type="dxa"/>
              <w:right w:w="0" w:type="dxa"/>
            </w:tcMar>
          </w:tcPr>
          <w:p w:rsidR="00DA3A60" w:rsidRDefault="00DA3A60" w:rsidP="00DA3A60"/>
        </w:tc>
      </w:tr>
    </w:tbl>
    <w:p w:rsidR="006F4031" w:rsidRDefault="006F4031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Pr="00333235" w:rsidRDefault="00787660" w:rsidP="009C0AFB">
      <w:pPr>
        <w:rPr>
          <w:b/>
          <w:sz w:val="28"/>
          <w:szCs w:val="28"/>
          <w:u w:val="single"/>
        </w:rPr>
      </w:pPr>
      <w:r w:rsidRPr="00333235">
        <w:rPr>
          <w:b/>
          <w:sz w:val="28"/>
          <w:szCs w:val="28"/>
          <w:u w:val="single"/>
        </w:rPr>
        <w:t>UKRAINER -  Suche nach Wohnraum im Landkreis Nordsachsen</w:t>
      </w:r>
    </w:p>
    <w:p w:rsidR="00787660" w:rsidRDefault="00787660" w:rsidP="009C0AFB">
      <w:pPr>
        <w:rPr>
          <w:b/>
          <w:sz w:val="28"/>
          <w:szCs w:val="28"/>
        </w:rPr>
      </w:pPr>
    </w:p>
    <w:p w:rsidR="00221C85" w:rsidRPr="00221C85" w:rsidRDefault="00221C85" w:rsidP="009C0AFB">
      <w:pPr>
        <w:rPr>
          <w:sz w:val="28"/>
          <w:szCs w:val="28"/>
        </w:rPr>
      </w:pPr>
      <w:r w:rsidRPr="00221C85">
        <w:rPr>
          <w:sz w:val="28"/>
          <w:szCs w:val="28"/>
        </w:rPr>
        <w:t xml:space="preserve">Sind Sie im Beteiligungsportal des Landkreis Nordsachsen angemeldet   </w:t>
      </w:r>
    </w:p>
    <w:p w:rsidR="00221C85" w:rsidRDefault="00221C85" w:rsidP="009C0AFB">
      <w:pPr>
        <w:rPr>
          <w:szCs w:val="20"/>
        </w:rPr>
      </w:pPr>
    </w:p>
    <w:p w:rsidR="00221C85" w:rsidRPr="00221C85" w:rsidRDefault="00221C85" w:rsidP="009C0AFB">
      <w:pPr>
        <w:rPr>
          <w:szCs w:val="20"/>
        </w:rPr>
      </w:pPr>
      <w:r>
        <w:rPr>
          <w:szCs w:val="20"/>
        </w:rPr>
        <w:t xml:space="preserve">                        </w:t>
      </w:r>
      <w:r w:rsidRPr="00221C85">
        <w:rPr>
          <w:sz w:val="32"/>
          <w:szCs w:val="32"/>
        </w:rPr>
        <w:t xml:space="preserve">Ja  </w:t>
      </w:r>
      <w:r w:rsidRPr="00221C85">
        <w:rPr>
          <w:sz w:val="32"/>
          <w:szCs w:val="32"/>
        </w:rPr>
        <w:sym w:font="Wingdings" w:char="F06F"/>
      </w:r>
      <w:r>
        <w:rPr>
          <w:sz w:val="36"/>
          <w:szCs w:val="36"/>
        </w:rPr>
        <w:t xml:space="preserve">                           </w:t>
      </w:r>
      <w:r w:rsidRPr="00221C85">
        <w:rPr>
          <w:sz w:val="32"/>
          <w:szCs w:val="32"/>
        </w:rPr>
        <w:t xml:space="preserve">Nein  </w:t>
      </w:r>
      <w:r w:rsidRPr="00221C85">
        <w:rPr>
          <w:sz w:val="32"/>
          <w:szCs w:val="32"/>
        </w:rPr>
        <w:sym w:font="Wingdings" w:char="F06F"/>
      </w:r>
    </w:p>
    <w:p w:rsidR="00221C85" w:rsidRDefault="00221C85" w:rsidP="009C0AFB">
      <w:pPr>
        <w:rPr>
          <w:b/>
          <w:sz w:val="24"/>
          <w:u w:val="single"/>
        </w:rPr>
      </w:pPr>
    </w:p>
    <w:p w:rsidR="00787660" w:rsidRDefault="00787660" w:rsidP="009C0AFB">
      <w:pPr>
        <w:rPr>
          <w:sz w:val="24"/>
          <w:u w:val="single"/>
        </w:rPr>
      </w:pPr>
      <w:r w:rsidRPr="00787660">
        <w:rPr>
          <w:b/>
          <w:sz w:val="24"/>
          <w:u w:val="single"/>
        </w:rPr>
        <w:t xml:space="preserve">Personenangaben: </w:t>
      </w:r>
    </w:p>
    <w:p w:rsidR="00787660" w:rsidRDefault="00787660" w:rsidP="009C0AFB">
      <w:pPr>
        <w:rPr>
          <w:i/>
          <w:sz w:val="22"/>
          <w:szCs w:val="22"/>
        </w:rPr>
      </w:pPr>
      <w:r>
        <w:rPr>
          <w:sz w:val="24"/>
        </w:rPr>
        <w:tab/>
      </w:r>
      <w:r w:rsidRPr="00787660">
        <w:rPr>
          <w:i/>
          <w:sz w:val="22"/>
          <w:szCs w:val="22"/>
        </w:rPr>
        <w:t>Familienname</w:t>
      </w:r>
      <w:r w:rsidRPr="00787660">
        <w:rPr>
          <w:i/>
          <w:sz w:val="22"/>
          <w:szCs w:val="22"/>
        </w:rPr>
        <w:tab/>
      </w:r>
      <w:r w:rsidRPr="00787660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Pr="00787660">
        <w:rPr>
          <w:i/>
          <w:sz w:val="22"/>
          <w:szCs w:val="22"/>
        </w:rPr>
        <w:t>Vorname</w:t>
      </w:r>
      <w:r w:rsidRPr="00787660">
        <w:rPr>
          <w:i/>
          <w:sz w:val="22"/>
          <w:szCs w:val="22"/>
        </w:rPr>
        <w:tab/>
      </w:r>
      <w:r w:rsidRPr="00787660">
        <w:rPr>
          <w:i/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 xml:space="preserve">      </w:t>
      </w:r>
      <w:r w:rsidRPr="00787660">
        <w:rPr>
          <w:i/>
          <w:sz w:val="22"/>
          <w:szCs w:val="22"/>
        </w:rPr>
        <w:t>Geburtsdatum</w:t>
      </w:r>
    </w:p>
    <w:p w:rsidR="00CC55F3" w:rsidRDefault="00CC55F3" w:rsidP="009C0AFB">
      <w:pPr>
        <w:rPr>
          <w:i/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787660" w:rsidRDefault="00787660" w:rsidP="009C0AFB">
      <w:pPr>
        <w:pBdr>
          <w:bottom w:val="single" w:sz="12" w:space="1" w:color="auto"/>
        </w:pBd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</w:p>
    <w:p w:rsidR="00787660" w:rsidRDefault="00787660" w:rsidP="009C0AFB">
      <w:pPr>
        <w:rPr>
          <w:sz w:val="22"/>
          <w:szCs w:val="22"/>
        </w:rPr>
      </w:pPr>
      <w:r w:rsidRPr="00787660">
        <w:rPr>
          <w:b/>
          <w:sz w:val="22"/>
          <w:szCs w:val="22"/>
          <w:u w:val="single"/>
        </w:rPr>
        <w:t>derzeitige Unterbringungsadresse:</w:t>
      </w:r>
    </w:p>
    <w:p w:rsidR="00787660" w:rsidRPr="00CC55F3" w:rsidRDefault="00787660" w:rsidP="00CC55F3">
      <w:pPr>
        <w:rPr>
          <w:i/>
          <w:sz w:val="22"/>
          <w:szCs w:val="22"/>
        </w:rPr>
      </w:pPr>
      <w:r w:rsidRPr="00CC55F3">
        <w:rPr>
          <w:i/>
          <w:sz w:val="22"/>
          <w:szCs w:val="22"/>
        </w:rPr>
        <w:t>PLZ          Wohnort                     Straße und Haus-Nr.</w:t>
      </w:r>
    </w:p>
    <w:p w:rsidR="00595B2E" w:rsidRPr="00CC55F3" w:rsidRDefault="00595B2E" w:rsidP="00595B2E">
      <w:pPr>
        <w:rPr>
          <w:i/>
          <w:sz w:val="22"/>
          <w:szCs w:val="22"/>
        </w:rPr>
      </w:pPr>
    </w:p>
    <w:p w:rsidR="00595B2E" w:rsidRDefault="00595B2E" w:rsidP="00595B2E">
      <w:pPr>
        <w:rPr>
          <w:sz w:val="22"/>
          <w:szCs w:val="22"/>
        </w:rPr>
      </w:pPr>
    </w:p>
    <w:p w:rsidR="00787660" w:rsidRPr="00787660" w:rsidRDefault="00595B2E" w:rsidP="00787660">
      <w:pPr>
        <w:rPr>
          <w:sz w:val="22"/>
          <w:szCs w:val="22"/>
          <w:u w:val="dash"/>
        </w:rPr>
      </w:pPr>
      <w:r w:rsidRPr="00595B2E">
        <w:rPr>
          <w:sz w:val="22"/>
          <w:szCs w:val="22"/>
        </w:rPr>
        <w:t>-</w:t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787660" w:rsidRPr="00787660" w:rsidRDefault="00787660" w:rsidP="00787660">
      <w:pPr>
        <w:rPr>
          <w:b/>
          <w:sz w:val="22"/>
          <w:szCs w:val="22"/>
          <w:u w:val="single"/>
        </w:rPr>
      </w:pPr>
      <w:r w:rsidRPr="00787660">
        <w:rPr>
          <w:b/>
          <w:sz w:val="22"/>
          <w:szCs w:val="22"/>
          <w:u w:val="single"/>
        </w:rPr>
        <w:t>Kontaktdaten</w:t>
      </w:r>
      <w:r w:rsidR="008665B9">
        <w:rPr>
          <w:b/>
          <w:sz w:val="22"/>
          <w:szCs w:val="22"/>
          <w:u w:val="single"/>
        </w:rPr>
        <w:t xml:space="preserve"> </w:t>
      </w:r>
      <w:r w:rsidR="00CC55F3">
        <w:rPr>
          <w:b/>
          <w:sz w:val="22"/>
          <w:szCs w:val="22"/>
          <w:u w:val="single"/>
        </w:rPr>
        <w:t xml:space="preserve">ukrainischer </w:t>
      </w:r>
      <w:r w:rsidR="008665B9">
        <w:rPr>
          <w:b/>
          <w:sz w:val="22"/>
          <w:szCs w:val="22"/>
          <w:u w:val="single"/>
        </w:rPr>
        <w:t>Familienverband</w:t>
      </w:r>
      <w:r w:rsidRPr="00787660">
        <w:rPr>
          <w:b/>
          <w:sz w:val="22"/>
          <w:szCs w:val="22"/>
          <w:u w:val="single"/>
        </w:rPr>
        <w:t>:</w:t>
      </w:r>
    </w:p>
    <w:p w:rsidR="00787660" w:rsidRDefault="00787660" w:rsidP="009C0AFB">
      <w:pPr>
        <w:rPr>
          <w:sz w:val="22"/>
          <w:szCs w:val="22"/>
        </w:rPr>
      </w:pPr>
    </w:p>
    <w:p w:rsidR="00787660" w:rsidRPr="00CC55F3" w:rsidRDefault="00787660" w:rsidP="00CC55F3">
      <w:pPr>
        <w:rPr>
          <w:i/>
          <w:sz w:val="22"/>
          <w:szCs w:val="22"/>
        </w:rPr>
      </w:pPr>
      <w:r w:rsidRPr="00CC55F3">
        <w:rPr>
          <w:i/>
          <w:sz w:val="22"/>
          <w:szCs w:val="22"/>
        </w:rPr>
        <w:t xml:space="preserve">Telefon                                                   </w:t>
      </w:r>
      <w:proofErr w:type="gramStart"/>
      <w:r w:rsidRPr="00CC55F3">
        <w:rPr>
          <w:i/>
          <w:sz w:val="22"/>
          <w:szCs w:val="22"/>
        </w:rPr>
        <w:t>E-Mail Adresse</w:t>
      </w:r>
      <w:proofErr w:type="gramEnd"/>
      <w:r w:rsidRPr="00CC55F3">
        <w:rPr>
          <w:i/>
          <w:sz w:val="22"/>
          <w:szCs w:val="22"/>
        </w:rPr>
        <w:t xml:space="preserve">  </w:t>
      </w:r>
    </w:p>
    <w:p w:rsidR="008665B9" w:rsidRDefault="008665B9" w:rsidP="008665B9">
      <w:pPr>
        <w:rPr>
          <w:sz w:val="22"/>
          <w:szCs w:val="22"/>
        </w:rPr>
      </w:pPr>
    </w:p>
    <w:p w:rsidR="008665B9" w:rsidRDefault="008665B9" w:rsidP="008665B9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</w:t>
      </w:r>
    </w:p>
    <w:p w:rsidR="008665B9" w:rsidRPr="008665B9" w:rsidRDefault="008665B9" w:rsidP="008665B9">
      <w:pPr>
        <w:rPr>
          <w:b/>
          <w:sz w:val="22"/>
          <w:szCs w:val="22"/>
          <w:u w:val="single"/>
        </w:rPr>
      </w:pPr>
      <w:r w:rsidRPr="008665B9">
        <w:rPr>
          <w:b/>
          <w:sz w:val="22"/>
          <w:szCs w:val="22"/>
          <w:u w:val="single"/>
        </w:rPr>
        <w:t>Kontaktdaten der Helferperson</w:t>
      </w:r>
    </w:p>
    <w:p w:rsidR="00B010C3" w:rsidRDefault="00B010C3" w:rsidP="008665B9">
      <w:pPr>
        <w:rPr>
          <w:i/>
          <w:sz w:val="22"/>
          <w:szCs w:val="22"/>
        </w:rPr>
      </w:pPr>
    </w:p>
    <w:p w:rsidR="00CC55F3" w:rsidRDefault="008665B9" w:rsidP="008665B9">
      <w:pPr>
        <w:rPr>
          <w:sz w:val="22"/>
          <w:szCs w:val="22"/>
        </w:rPr>
      </w:pPr>
      <w:r w:rsidRPr="00CC55F3">
        <w:rPr>
          <w:i/>
          <w:sz w:val="22"/>
          <w:szCs w:val="22"/>
        </w:rPr>
        <w:t xml:space="preserve">Name                Vorname                     Telefon                                        </w:t>
      </w:r>
      <w:proofErr w:type="gramStart"/>
      <w:r w:rsidRPr="00CC55F3">
        <w:rPr>
          <w:i/>
          <w:sz w:val="22"/>
          <w:szCs w:val="22"/>
        </w:rPr>
        <w:t>E</w:t>
      </w:r>
      <w:bookmarkStart w:id="0" w:name="_GoBack"/>
      <w:bookmarkEnd w:id="0"/>
      <w:r w:rsidRPr="00CC55F3">
        <w:rPr>
          <w:i/>
          <w:sz w:val="22"/>
          <w:szCs w:val="22"/>
        </w:rPr>
        <w:t>-Mail Adresse</w:t>
      </w:r>
      <w:proofErr w:type="gramEnd"/>
    </w:p>
    <w:sectPr w:rsidR="00CC55F3" w:rsidSect="00B62A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99" w:right="851" w:bottom="2065" w:left="1276" w:header="709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60" w:rsidRDefault="00787660">
      <w:r>
        <w:separator/>
      </w:r>
    </w:p>
  </w:endnote>
  <w:endnote w:type="continuationSeparator" w:id="0">
    <w:p w:rsidR="00787660" w:rsidRDefault="007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E0" w:rsidRDefault="008665B9">
    <w:pPr>
      <w:pStyle w:val="Fuzeile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posOffset>6309995</wp:posOffset>
              </wp:positionH>
              <wp:positionV relativeFrom="margin">
                <wp:posOffset>8111490</wp:posOffset>
              </wp:positionV>
              <wp:extent cx="414655" cy="906145"/>
              <wp:effectExtent l="4445" t="0" r="0" b="2540"/>
              <wp:wrapNone/>
              <wp:docPr id="5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6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Arial" w:cs="Arial"/>
                              <w:color w:val="666660"/>
                              <w:sz w:val="12"/>
                              <w:lang w:eastAsia="ja-JP" w:bidi="de-DE"/>
                            </w:rPr>
                            <w:id w:val="192191630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:rsidR="003D156B" w:rsidRPr="003F1B58" w:rsidRDefault="003D156B" w:rsidP="003D156B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</w:pP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t xml:space="preserve">Seite </w: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begin"/>
                              </w: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instrText xml:space="preserve"> PAGE   \* MERGEFORMAT </w:instrTex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separate"/>
                              </w:r>
                              <w:r w:rsidR="00B010C3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t>2</w:t>
                              </w:r>
                              <w:r w:rsidR="00F13919" w:rsidRPr="003F1B58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D156B" w:rsidRPr="003F1B58" w:rsidRDefault="003D156B" w:rsidP="003D156B">
                          <w:pPr>
                            <w:pStyle w:val="Fuzeile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2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496.85pt;margin-top:638.7pt;width:32.65pt;height:71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" filled="f" stroked="f">
              <v:path arrowok="t"/>
              <v:textbox style="layout-flow:vertical-ideographic" inset="0,0,0,0">
                <w:txbxContent>
                  <w:sdt>
                    <w:sdtPr>
                      <w:rPr>
                        <w:rFonts w:eastAsia="Arial" w:cs="Arial"/>
                        <w:color w:val="666660"/>
                        <w:sz w:val="12"/>
                        <w:lang w:eastAsia="ja-JP" w:bidi="de-DE"/>
                      </w:rPr>
                      <w:id w:val="192191630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:rsidR="003D156B" w:rsidRPr="003F1B58" w:rsidRDefault="003D156B" w:rsidP="003D156B">
                        <w:pPr>
                          <w:adjustRightInd w:val="0"/>
                          <w:snapToGrid w:val="0"/>
                          <w:spacing w:line="240" w:lineRule="auto"/>
                          <w:jc w:val="right"/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</w:pP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t xml:space="preserve">Seite </w: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begin"/>
                        </w: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instrText xml:space="preserve"> PAGE   \* MERGEFORMAT </w:instrTex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separate"/>
                        </w:r>
                        <w:r w:rsidR="00B010C3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t>2</w:t>
                        </w:r>
                        <w:r w:rsidR="00F13919" w:rsidRPr="003F1B58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fldChar w:fldCharType="end"/>
                        </w:r>
                      </w:p>
                    </w:sdtContent>
                  </w:sdt>
                  <w:p w:rsidR="003D156B" w:rsidRPr="003F1B58" w:rsidRDefault="003D156B" w:rsidP="003D156B">
                    <w:pPr>
                      <w:pStyle w:val="Fuzeile"/>
                      <w:adjustRightInd w:val="0"/>
                      <w:snapToGrid w:val="0"/>
                      <w:spacing w:line="240" w:lineRule="auto"/>
                      <w:jc w:val="center"/>
                      <w:rPr>
                        <w:color w:val="000000" w:themeColor="text1"/>
                        <w:sz w:val="1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60" w:rsidRDefault="008665B9">
    <w:pPr>
      <w:pStyle w:val="Fuzeile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6309995</wp:posOffset>
              </wp:positionH>
              <wp:positionV relativeFrom="margin">
                <wp:posOffset>8111490</wp:posOffset>
              </wp:positionV>
              <wp:extent cx="414655" cy="906145"/>
              <wp:effectExtent l="4445" t="0" r="0" b="2540"/>
              <wp:wrapNone/>
              <wp:docPr id="1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65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Arial" w:cs="Arial"/>
                              <w:color w:val="666660"/>
                              <w:sz w:val="12"/>
                              <w:lang w:eastAsia="ja-JP" w:bidi="de-DE"/>
                            </w:rPr>
                            <w:id w:val="-5795152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:rsidR="003D156B" w:rsidRPr="003F1B58" w:rsidRDefault="003D156B" w:rsidP="003D156B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right"/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</w:pP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t xml:space="preserve">Seite </w: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begin"/>
                              </w:r>
                              <w:r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instrText xml:space="preserve"> PAGE   \* MERGEFORMAT </w:instrText>
                              </w:r>
                              <w:r w:rsidR="00F13919" w:rsidRPr="003F1B58">
                                <w:rPr>
                                  <w:rFonts w:eastAsia="Arial" w:cs="Arial"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separate"/>
                              </w:r>
                              <w:r w:rsidR="00333235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t>1</w:t>
                              </w:r>
                              <w:r w:rsidR="00F13919" w:rsidRPr="003F1B58">
                                <w:rPr>
                                  <w:rFonts w:eastAsia="Arial" w:cs="Arial"/>
                                  <w:noProof/>
                                  <w:color w:val="666660"/>
                                  <w:sz w:val="12"/>
                                  <w:lang w:eastAsia="ja-JP" w:bidi="de-D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D156B" w:rsidRPr="003F1B58" w:rsidRDefault="003D156B" w:rsidP="003D156B">
                          <w:pPr>
                            <w:pStyle w:val="Fuzeile"/>
                            <w:adjustRightInd w:val="0"/>
                            <w:snapToGrid w:val="0"/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2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left:0;text-align:left;margin-left:496.85pt;margin-top:638.7pt;width:32.65pt;height:71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" filled="f" stroked="f">
              <v:path arrowok="t"/>
              <v:textbox style="layout-flow:vertical-ideographic" inset="0,0,0,0">
                <w:txbxContent>
                  <w:sdt>
                    <w:sdtPr>
                      <w:rPr>
                        <w:rFonts w:eastAsia="Arial" w:cs="Arial"/>
                        <w:color w:val="666660"/>
                        <w:sz w:val="12"/>
                        <w:lang w:eastAsia="ja-JP" w:bidi="de-DE"/>
                      </w:rPr>
                      <w:id w:val="-57951524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:rsidR="003D156B" w:rsidRPr="003F1B58" w:rsidRDefault="003D156B" w:rsidP="003D156B">
                        <w:pPr>
                          <w:adjustRightInd w:val="0"/>
                          <w:snapToGrid w:val="0"/>
                          <w:spacing w:line="240" w:lineRule="auto"/>
                          <w:jc w:val="right"/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</w:pP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t xml:space="preserve">Seite </w: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begin"/>
                        </w:r>
                        <w:r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instrText xml:space="preserve"> PAGE   \* MERGEFORMAT </w:instrText>
                        </w:r>
                        <w:r w:rsidR="00F13919" w:rsidRPr="003F1B58">
                          <w:rPr>
                            <w:rFonts w:eastAsia="Arial" w:cs="Arial"/>
                            <w:color w:val="666660"/>
                            <w:sz w:val="12"/>
                            <w:lang w:eastAsia="ja-JP" w:bidi="de-DE"/>
                          </w:rPr>
                          <w:fldChar w:fldCharType="separate"/>
                        </w:r>
                        <w:r w:rsidR="00333235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t>1</w:t>
                        </w:r>
                        <w:r w:rsidR="00F13919" w:rsidRPr="003F1B58">
                          <w:rPr>
                            <w:rFonts w:eastAsia="Arial" w:cs="Arial"/>
                            <w:noProof/>
                            <w:color w:val="666660"/>
                            <w:sz w:val="12"/>
                            <w:lang w:eastAsia="ja-JP" w:bidi="de-DE"/>
                          </w:rPr>
                          <w:fldChar w:fldCharType="end"/>
                        </w:r>
                      </w:p>
                    </w:sdtContent>
                  </w:sdt>
                  <w:p w:rsidR="003D156B" w:rsidRPr="003F1B58" w:rsidRDefault="003D156B" w:rsidP="003D156B">
                    <w:pPr>
                      <w:pStyle w:val="Fuzeile"/>
                      <w:adjustRightInd w:val="0"/>
                      <w:snapToGrid w:val="0"/>
                      <w:spacing w:line="240" w:lineRule="auto"/>
                      <w:jc w:val="center"/>
                      <w:rPr>
                        <w:color w:val="000000" w:themeColor="text1"/>
                        <w:sz w:val="1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60" w:rsidRDefault="00787660">
      <w:r>
        <w:separator/>
      </w:r>
    </w:p>
  </w:footnote>
  <w:footnote w:type="continuationSeparator" w:id="0">
    <w:p w:rsidR="00787660" w:rsidRDefault="0078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60" w:rsidRDefault="008A3FAF">
    <w:pPr>
      <w:pStyle w:val="Kopfzeile"/>
    </w:pPr>
    <w:r>
      <w:rPr>
        <w:noProof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84440" cy="10720705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B1" w:rsidRPr="005C1458" w:rsidRDefault="008665B9" w:rsidP="00A11FB1">
    <w:pPr>
      <w:pStyle w:val="Kopfzeile"/>
      <w:rPr>
        <w:color w:val="4F81BD" w:themeColor="accent1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leftMargin">
                <wp:posOffset>803910</wp:posOffset>
              </wp:positionH>
              <wp:positionV relativeFrom="topMargin">
                <wp:posOffset>1547495</wp:posOffset>
              </wp:positionV>
              <wp:extent cx="3060065" cy="203200"/>
              <wp:effectExtent l="3810" t="4445" r="3175" b="1905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12" w:rsidRPr="009761ED" w:rsidRDefault="00B82B12" w:rsidP="00F2170C">
                          <w:pPr>
                            <w:snapToGrid w:val="0"/>
                            <w:jc w:val="left"/>
                            <w:rPr>
                              <w:b/>
                              <w:color w:val="404E6B"/>
                              <w:sz w:val="16"/>
                            </w:rPr>
                          </w:pPr>
                          <w:r w:rsidRPr="009761ED">
                            <w:rPr>
                              <w:b/>
                              <w:color w:val="404E6B"/>
                              <w:sz w:val="16"/>
                            </w:rPr>
                            <w:t>Landratsamt Nordsachsen</w:t>
                          </w:r>
                          <w:r>
                            <w:rPr>
                              <w:b/>
                              <w:color w:val="404E6B"/>
                              <w:sz w:val="16"/>
                            </w:rPr>
                            <w:t xml:space="preserve"> ·</w:t>
                          </w:r>
                          <w:r w:rsidRPr="009761ED">
                            <w:rPr>
                              <w:b/>
                              <w:color w:val="404E6B"/>
                              <w:sz w:val="16"/>
                            </w:rPr>
                            <w:t xml:space="preserve"> 04855 Torgau</w:t>
                          </w:r>
                        </w:p>
                        <w:p w:rsidR="00654ACB" w:rsidRPr="00E54D40" w:rsidRDefault="00654ACB" w:rsidP="00A17A2B">
                          <w:pPr>
                            <w:rPr>
                              <w:b/>
                              <w:color w:val="404E6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63.3pt;margin-top:121.85pt;width:240.9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" filled="f" stroked="f" strokeweight="0">
              <v:textbox inset="0,0,0,0">
                <w:txbxContent>
                  <w:p w:rsidR="00B82B12" w:rsidRPr="009761ED" w:rsidRDefault="00B82B12" w:rsidP="00F2170C">
                    <w:pPr>
                      <w:snapToGrid w:val="0"/>
                      <w:jc w:val="left"/>
                      <w:rPr>
                        <w:b/>
                        <w:color w:val="404E6B"/>
                        <w:sz w:val="16"/>
                      </w:rPr>
                    </w:pPr>
                    <w:r w:rsidRPr="009761ED">
                      <w:rPr>
                        <w:b/>
                        <w:color w:val="404E6B"/>
                        <w:sz w:val="16"/>
                      </w:rPr>
                      <w:t>Landratsamt Nordsachsen</w:t>
                    </w:r>
                    <w:r>
                      <w:rPr>
                        <w:b/>
                        <w:color w:val="404E6B"/>
                        <w:sz w:val="16"/>
                      </w:rPr>
                      <w:t xml:space="preserve"> ·</w:t>
                    </w:r>
                    <w:r w:rsidRPr="009761ED">
                      <w:rPr>
                        <w:b/>
                        <w:color w:val="404E6B"/>
                        <w:sz w:val="16"/>
                      </w:rPr>
                      <w:t xml:space="preserve"> 04855 Torgau</w:t>
                    </w:r>
                  </w:p>
                  <w:p w:rsidR="00654ACB" w:rsidRPr="00E54D40" w:rsidRDefault="00654ACB" w:rsidP="00A17A2B">
                    <w:pPr>
                      <w:rPr>
                        <w:b/>
                        <w:color w:val="404E6B"/>
                        <w:sz w:val="1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4ACB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84440" cy="10720070"/>
          <wp:effectExtent l="0" t="0" r="0" b="0"/>
          <wp:wrapNone/>
          <wp:docPr id="1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2CC" w:rsidRPr="005C1458" w:rsidRDefault="001C62CC" w:rsidP="00433788">
    <w:pPr>
      <w:pStyle w:val="Kopfzeile"/>
      <w:jc w:val="lef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7D8"/>
    <w:multiLevelType w:val="hybridMultilevel"/>
    <w:tmpl w:val="7360A728"/>
    <w:lvl w:ilvl="0" w:tplc="766CA9F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0"/>
    <w:rsid w:val="00031BD4"/>
    <w:rsid w:val="000B1530"/>
    <w:rsid w:val="000C6481"/>
    <w:rsid w:val="00117F48"/>
    <w:rsid w:val="00120330"/>
    <w:rsid w:val="00137159"/>
    <w:rsid w:val="001A2917"/>
    <w:rsid w:val="001B3E88"/>
    <w:rsid w:val="001C62CC"/>
    <w:rsid w:val="0022096E"/>
    <w:rsid w:val="00221C85"/>
    <w:rsid w:val="0024726F"/>
    <w:rsid w:val="00262BCC"/>
    <w:rsid w:val="002F538D"/>
    <w:rsid w:val="00333235"/>
    <w:rsid w:val="00334F03"/>
    <w:rsid w:val="00340C7E"/>
    <w:rsid w:val="00355B8D"/>
    <w:rsid w:val="00357421"/>
    <w:rsid w:val="003671A0"/>
    <w:rsid w:val="00384FF3"/>
    <w:rsid w:val="003D156B"/>
    <w:rsid w:val="00401D79"/>
    <w:rsid w:val="00433788"/>
    <w:rsid w:val="00450913"/>
    <w:rsid w:val="004E5DAC"/>
    <w:rsid w:val="00522EE4"/>
    <w:rsid w:val="0052784B"/>
    <w:rsid w:val="00595B2E"/>
    <w:rsid w:val="005C1458"/>
    <w:rsid w:val="005F1E6A"/>
    <w:rsid w:val="00610E71"/>
    <w:rsid w:val="0065171C"/>
    <w:rsid w:val="00654ACB"/>
    <w:rsid w:val="006943CD"/>
    <w:rsid w:val="006F4031"/>
    <w:rsid w:val="00723DBB"/>
    <w:rsid w:val="007252AE"/>
    <w:rsid w:val="007357B9"/>
    <w:rsid w:val="0075399E"/>
    <w:rsid w:val="00780B8A"/>
    <w:rsid w:val="007844C3"/>
    <w:rsid w:val="00787660"/>
    <w:rsid w:val="007A74D0"/>
    <w:rsid w:val="007C72C3"/>
    <w:rsid w:val="007D4721"/>
    <w:rsid w:val="00837562"/>
    <w:rsid w:val="0084601A"/>
    <w:rsid w:val="008665B9"/>
    <w:rsid w:val="00887BEA"/>
    <w:rsid w:val="008A3FAF"/>
    <w:rsid w:val="00901F0F"/>
    <w:rsid w:val="0090724A"/>
    <w:rsid w:val="00913C35"/>
    <w:rsid w:val="00914612"/>
    <w:rsid w:val="009210A3"/>
    <w:rsid w:val="009372A0"/>
    <w:rsid w:val="00951163"/>
    <w:rsid w:val="00990A5C"/>
    <w:rsid w:val="009B4499"/>
    <w:rsid w:val="009C0AFB"/>
    <w:rsid w:val="009D1292"/>
    <w:rsid w:val="00A10E0D"/>
    <w:rsid w:val="00A11FB1"/>
    <w:rsid w:val="00A17A2B"/>
    <w:rsid w:val="00A318A0"/>
    <w:rsid w:val="00A3457A"/>
    <w:rsid w:val="00A85D13"/>
    <w:rsid w:val="00AA76A1"/>
    <w:rsid w:val="00B010C3"/>
    <w:rsid w:val="00B62AE0"/>
    <w:rsid w:val="00B82B12"/>
    <w:rsid w:val="00BC24B2"/>
    <w:rsid w:val="00BC6077"/>
    <w:rsid w:val="00BD56D4"/>
    <w:rsid w:val="00BE6480"/>
    <w:rsid w:val="00C077EE"/>
    <w:rsid w:val="00C3137B"/>
    <w:rsid w:val="00C35EDF"/>
    <w:rsid w:val="00C46E78"/>
    <w:rsid w:val="00C602CB"/>
    <w:rsid w:val="00C97713"/>
    <w:rsid w:val="00CB3DD0"/>
    <w:rsid w:val="00CC55F3"/>
    <w:rsid w:val="00CF2398"/>
    <w:rsid w:val="00D16FC1"/>
    <w:rsid w:val="00DA3A60"/>
    <w:rsid w:val="00DB42BA"/>
    <w:rsid w:val="00DD06E0"/>
    <w:rsid w:val="00DF7B38"/>
    <w:rsid w:val="00E156FD"/>
    <w:rsid w:val="00E17858"/>
    <w:rsid w:val="00E54D40"/>
    <w:rsid w:val="00E85F84"/>
    <w:rsid w:val="00EC7CCD"/>
    <w:rsid w:val="00ED19FD"/>
    <w:rsid w:val="00F13919"/>
    <w:rsid w:val="00F2170C"/>
    <w:rsid w:val="00FA0058"/>
    <w:rsid w:val="00FC7DD0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EA81BF9-F34C-40DC-A786-A9854126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71C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qFormat/>
    <w:rsid w:val="006517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5171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5171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517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171C"/>
    <w:pPr>
      <w:tabs>
        <w:tab w:val="center" w:pos="4536"/>
        <w:tab w:val="right" w:pos="9072"/>
      </w:tabs>
    </w:pPr>
    <w:rPr>
      <w:sz w:val="13"/>
    </w:rPr>
  </w:style>
  <w:style w:type="paragraph" w:customStyle="1" w:styleId="AbsenderInfosTitel">
    <w:name w:val="Absender Infos Titel"/>
    <w:basedOn w:val="Standard"/>
    <w:rsid w:val="0065171C"/>
    <w:rPr>
      <w:b/>
      <w:sz w:val="16"/>
    </w:rPr>
  </w:style>
  <w:style w:type="paragraph" w:customStyle="1" w:styleId="AnsenderInfos">
    <w:name w:val="Ansender Infos"/>
    <w:basedOn w:val="AbsenderInfosTitel"/>
    <w:rsid w:val="0065171C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5171C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5171C"/>
    <w:rPr>
      <w:b/>
      <w:bCs/>
      <w:sz w:val="28"/>
    </w:rPr>
  </w:style>
  <w:style w:type="paragraph" w:customStyle="1" w:styleId="E-MailLink">
    <w:name w:val="E-Mail / Link"/>
    <w:basedOn w:val="AnsenderInfos"/>
    <w:rsid w:val="0065171C"/>
    <w:rPr>
      <w:bCs w:val="0"/>
      <w:u w:val="single"/>
    </w:rPr>
  </w:style>
  <w:style w:type="character" w:customStyle="1" w:styleId="Adresse">
    <w:name w:val="Adresse"/>
    <w:basedOn w:val="Absatz-Standardschriftart"/>
    <w:rsid w:val="0065171C"/>
    <w:rPr>
      <w:sz w:val="20"/>
    </w:rPr>
  </w:style>
  <w:style w:type="character" w:styleId="Hyperlink">
    <w:name w:val="Hyperlink"/>
    <w:basedOn w:val="Absatz-Standardschriftart"/>
    <w:semiHidden/>
    <w:rsid w:val="0065171C"/>
    <w:rPr>
      <w:rFonts w:ascii="Trebuchet MS" w:hAnsi="Trebuchet MS"/>
      <w:color w:val="auto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8A3FAF"/>
    <w:rPr>
      <w:rFonts w:ascii="Trebuchet MS" w:hAnsi="Trebuchet MS"/>
      <w:sz w:val="13"/>
      <w:szCs w:val="24"/>
    </w:rPr>
  </w:style>
  <w:style w:type="paragraph" w:styleId="Listenabsatz">
    <w:name w:val="List Paragraph"/>
    <w:basedOn w:val="Standard"/>
    <w:uiPriority w:val="34"/>
    <w:qFormat/>
    <w:rsid w:val="00595B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5B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1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Dezernat-Am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25E8D-FD5F-49F7-AF4D-5BD9ACF0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Dezernat-Amt.dotm</Template>
  <TotalTime>0</TotalTime>
  <Pages>1</Pages>
  <Words>53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907</CharactersWithSpaces>
  <SharedDoc>false</SharedDoc>
  <HLinks>
    <vt:vector size="12" baseType="variant"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mailto:poststelle@lra-nordsachsen.de-mail.de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mailto:info@lra-nordsachsen.de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Reetz, Heike</dc:creator>
  <cp:lastModifiedBy>Reetz, Heike</cp:lastModifiedBy>
  <cp:revision>3</cp:revision>
  <cp:lastPrinted>2022-03-22T13:01:00Z</cp:lastPrinted>
  <dcterms:created xsi:type="dcterms:W3CDTF">2022-03-22T11:08:00Z</dcterms:created>
  <dcterms:modified xsi:type="dcterms:W3CDTF">2022-03-22T13:08:00Z</dcterms:modified>
</cp:coreProperties>
</file>